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7D" w:rsidRPr="00197162" w:rsidRDefault="0002223E" w:rsidP="00197162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Programma</w:t>
      </w:r>
      <w:r w:rsidR="00AC5D55" w:rsidRPr="00197162">
        <w:rPr>
          <w:sz w:val="24"/>
        </w:rPr>
        <w:t xml:space="preserve"> ROGO</w:t>
      </w:r>
      <w:r w:rsidR="00197162" w:rsidRPr="00197162">
        <w:rPr>
          <w:sz w:val="24"/>
        </w:rPr>
        <w:t xml:space="preserve"> dag orthopedie OLVG 25-04-2018</w:t>
      </w:r>
    </w:p>
    <w:p w:rsidR="00380DEA" w:rsidRDefault="00380DEA"/>
    <w:p w:rsidR="00380DEA" w:rsidRDefault="00380DEA" w:rsidP="00F83CAE">
      <w:pPr>
        <w:spacing w:line="480" w:lineRule="auto"/>
      </w:pPr>
      <w:r>
        <w:t>8.</w:t>
      </w:r>
      <w:r w:rsidR="00D720DF">
        <w:t>15</w:t>
      </w:r>
      <w:r>
        <w:t xml:space="preserve">-9.00u </w:t>
      </w:r>
      <w:r>
        <w:tab/>
        <w:t xml:space="preserve">Inloop </w:t>
      </w:r>
      <w:r w:rsidR="00EA1D5B">
        <w:t>en registratie</w:t>
      </w:r>
    </w:p>
    <w:p w:rsidR="007E1A27" w:rsidRDefault="00380DEA" w:rsidP="00F83CAE">
      <w:pPr>
        <w:spacing w:line="480" w:lineRule="auto"/>
        <w:rPr>
          <w:b/>
        </w:rPr>
      </w:pPr>
      <w:r w:rsidRPr="007E1A27">
        <w:rPr>
          <w:b/>
        </w:rPr>
        <w:t>9.00-1</w:t>
      </w:r>
      <w:r w:rsidR="007E1A27">
        <w:rPr>
          <w:b/>
        </w:rPr>
        <w:t>2</w:t>
      </w:r>
      <w:r w:rsidRPr="007E1A27">
        <w:rPr>
          <w:b/>
        </w:rPr>
        <w:t>.30u</w:t>
      </w:r>
      <w:r w:rsidRPr="007E1A27">
        <w:rPr>
          <w:b/>
        </w:rPr>
        <w:tab/>
      </w:r>
      <w:r w:rsidR="007E1A27" w:rsidRPr="007E1A27">
        <w:rPr>
          <w:b/>
        </w:rPr>
        <w:t xml:space="preserve">Workshop optimaal teamwork – talent effectief inzetten </w:t>
      </w:r>
    </w:p>
    <w:p w:rsidR="00380DEA" w:rsidRDefault="00380DEA" w:rsidP="00F83CAE">
      <w:pPr>
        <w:spacing w:line="480" w:lineRule="auto"/>
      </w:pPr>
      <w:r>
        <w:t xml:space="preserve">10.30-11.00u </w:t>
      </w:r>
      <w:r>
        <w:tab/>
      </w:r>
      <w:r w:rsidR="00197162">
        <w:t>K</w:t>
      </w:r>
      <w:r>
        <w:t>offiepauze</w:t>
      </w:r>
    </w:p>
    <w:p w:rsidR="007E1A27" w:rsidRPr="007E1A27" w:rsidRDefault="00380DEA" w:rsidP="00F83CAE">
      <w:pPr>
        <w:spacing w:line="480" w:lineRule="auto"/>
        <w:rPr>
          <w:b/>
        </w:rPr>
      </w:pPr>
      <w:r w:rsidRPr="007E1A27">
        <w:rPr>
          <w:b/>
        </w:rPr>
        <w:t>11.00-12.30u</w:t>
      </w:r>
      <w:r w:rsidRPr="007E1A27">
        <w:rPr>
          <w:b/>
        </w:rPr>
        <w:tab/>
      </w:r>
      <w:r w:rsidR="007E1A27" w:rsidRPr="007E1A27">
        <w:rPr>
          <w:b/>
        </w:rPr>
        <w:t>Workshop optimaal teamwork – talent effectief inzetten (deel 2)</w:t>
      </w:r>
    </w:p>
    <w:p w:rsidR="00380DEA" w:rsidRDefault="00380DEA" w:rsidP="00F83CAE">
      <w:pPr>
        <w:spacing w:line="480" w:lineRule="auto"/>
      </w:pPr>
      <w:r>
        <w:t xml:space="preserve">12.30-13.30u </w:t>
      </w:r>
      <w:r>
        <w:tab/>
      </w:r>
      <w:r w:rsidR="00197162">
        <w:t>L</w:t>
      </w:r>
      <w:r>
        <w:t xml:space="preserve">unchpauze </w:t>
      </w:r>
    </w:p>
    <w:p w:rsidR="00380DEA" w:rsidRPr="00D720DF" w:rsidRDefault="00380DEA" w:rsidP="00F83CAE">
      <w:pPr>
        <w:spacing w:line="480" w:lineRule="auto"/>
        <w:rPr>
          <w:b/>
        </w:rPr>
      </w:pPr>
      <w:r w:rsidRPr="0002223E">
        <w:rPr>
          <w:b/>
        </w:rPr>
        <w:t>13.30-14.</w:t>
      </w:r>
      <w:r w:rsidR="00972153">
        <w:rPr>
          <w:b/>
        </w:rPr>
        <w:t>45u</w:t>
      </w:r>
      <w:r w:rsidRPr="0002223E">
        <w:rPr>
          <w:b/>
        </w:rPr>
        <w:tab/>
      </w:r>
      <w:r w:rsidR="0002223E" w:rsidRPr="0002223E">
        <w:rPr>
          <w:b/>
        </w:rPr>
        <w:t xml:space="preserve">dr. </w:t>
      </w:r>
      <w:r w:rsidRPr="0002223E">
        <w:rPr>
          <w:b/>
        </w:rPr>
        <w:t>Rudolf Poolman</w:t>
      </w:r>
      <w:r w:rsidR="00F83CAE">
        <w:rPr>
          <w:b/>
        </w:rPr>
        <w:t xml:space="preserve"> en </w:t>
      </w:r>
      <w:r w:rsidR="0002223E" w:rsidRPr="00F83CAE">
        <w:rPr>
          <w:b/>
        </w:rPr>
        <w:t xml:space="preserve">prof. dr. </w:t>
      </w:r>
      <w:r w:rsidRPr="00D720DF">
        <w:rPr>
          <w:b/>
        </w:rPr>
        <w:t>Mohit Bhandari</w:t>
      </w:r>
    </w:p>
    <w:p w:rsidR="00380DEA" w:rsidRDefault="00380DEA" w:rsidP="00F83CAE">
      <w:pPr>
        <w:spacing w:line="480" w:lineRule="auto"/>
      </w:pPr>
      <w:r>
        <w:t>14.45-15.00u</w:t>
      </w:r>
      <w:r>
        <w:tab/>
      </w:r>
      <w:r w:rsidR="00EA1D5B">
        <w:t>T</w:t>
      </w:r>
      <w:r>
        <w:t>heepauze</w:t>
      </w:r>
    </w:p>
    <w:p w:rsidR="00380DEA" w:rsidRPr="0002223E" w:rsidRDefault="00380DEA" w:rsidP="00F83CAE">
      <w:pPr>
        <w:spacing w:line="480" w:lineRule="auto"/>
        <w:ind w:left="1410" w:hanging="1410"/>
        <w:rPr>
          <w:b/>
        </w:rPr>
      </w:pPr>
      <w:r w:rsidRPr="0002223E">
        <w:rPr>
          <w:b/>
        </w:rPr>
        <w:t>15.00-16.30u</w:t>
      </w:r>
      <w:r w:rsidRPr="0002223E">
        <w:rPr>
          <w:b/>
        </w:rPr>
        <w:tab/>
      </w:r>
      <w:r w:rsidR="0002223E" w:rsidRPr="0002223E">
        <w:rPr>
          <w:b/>
        </w:rPr>
        <w:t xml:space="preserve">dr. </w:t>
      </w:r>
      <w:r w:rsidRPr="0002223E">
        <w:rPr>
          <w:b/>
        </w:rPr>
        <w:t xml:space="preserve">Erik-Jan de Vlieger, </w:t>
      </w:r>
      <w:r w:rsidR="0002223E" w:rsidRPr="0002223E">
        <w:rPr>
          <w:b/>
        </w:rPr>
        <w:t xml:space="preserve">masterclass </w:t>
      </w:r>
      <w:r w:rsidRPr="0002223E">
        <w:rPr>
          <w:b/>
        </w:rPr>
        <w:t>over zijn boek ‘het nieuwe brein van de dokter’</w:t>
      </w:r>
    </w:p>
    <w:p w:rsidR="007E1A27" w:rsidRPr="0009640B" w:rsidRDefault="00380DEA" w:rsidP="00F83CAE">
      <w:pPr>
        <w:spacing w:line="480" w:lineRule="auto"/>
      </w:pPr>
      <w:r>
        <w:t>16.30-17.30u</w:t>
      </w:r>
      <w:r>
        <w:tab/>
      </w:r>
      <w:r w:rsidR="00197162">
        <w:t>B</w:t>
      </w:r>
      <w:r w:rsidR="0002223E">
        <w:t>orrel</w:t>
      </w:r>
    </w:p>
    <w:sectPr w:rsidR="007E1A27" w:rsidRPr="0009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E17"/>
    <w:multiLevelType w:val="hybridMultilevel"/>
    <w:tmpl w:val="674072C6"/>
    <w:lvl w:ilvl="0" w:tplc="50B6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77C1F"/>
    <w:multiLevelType w:val="hybridMultilevel"/>
    <w:tmpl w:val="D026CD6C"/>
    <w:lvl w:ilvl="0" w:tplc="B7468F7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27BF4"/>
    <w:multiLevelType w:val="hybridMultilevel"/>
    <w:tmpl w:val="138895C2"/>
    <w:lvl w:ilvl="0" w:tplc="896454A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01"/>
    <w:rsid w:val="0002223E"/>
    <w:rsid w:val="0009640B"/>
    <w:rsid w:val="00197162"/>
    <w:rsid w:val="001C153E"/>
    <w:rsid w:val="00281A4E"/>
    <w:rsid w:val="00311401"/>
    <w:rsid w:val="00380DEA"/>
    <w:rsid w:val="007E1A27"/>
    <w:rsid w:val="00972153"/>
    <w:rsid w:val="00984439"/>
    <w:rsid w:val="00AC5D55"/>
    <w:rsid w:val="00AC727A"/>
    <w:rsid w:val="00B82DAE"/>
    <w:rsid w:val="00C53A55"/>
    <w:rsid w:val="00C8647D"/>
    <w:rsid w:val="00CD71B6"/>
    <w:rsid w:val="00D720DF"/>
    <w:rsid w:val="00EA1D5B"/>
    <w:rsid w:val="00F03C27"/>
    <w:rsid w:val="00F83CAE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1971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5D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5D5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16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197162"/>
    <w:rPr>
      <w:b/>
      <w:bCs/>
    </w:rPr>
  </w:style>
  <w:style w:type="character" w:customStyle="1" w:styleId="Kop5Char">
    <w:name w:val="Kop 5 Char"/>
    <w:basedOn w:val="Standaardalinea-lettertype"/>
    <w:link w:val="Kop5"/>
    <w:uiPriority w:val="9"/>
    <w:rsid w:val="0019716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1971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5D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5D5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16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197162"/>
    <w:rPr>
      <w:b/>
      <w:bCs/>
    </w:rPr>
  </w:style>
  <w:style w:type="character" w:customStyle="1" w:styleId="Kop5Char">
    <w:name w:val="Kop 5 Char"/>
    <w:basedOn w:val="Standaardalinea-lettertype"/>
    <w:link w:val="Kop5"/>
    <w:uiPriority w:val="9"/>
    <w:rsid w:val="0019716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C54A3445</Template>
  <TotalTime>1</TotalTime>
  <Pages>1</Pages>
  <Words>73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Spaans, Anne</dc:creator>
  <cp:lastModifiedBy>Mol, C.F.M.</cp:lastModifiedBy>
  <cp:revision>2</cp:revision>
  <dcterms:created xsi:type="dcterms:W3CDTF">2018-03-15T12:25:00Z</dcterms:created>
  <dcterms:modified xsi:type="dcterms:W3CDTF">2018-03-15T12:25:00Z</dcterms:modified>
</cp:coreProperties>
</file>